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8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w w:val="99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erv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ew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6" w:after="0" w:line="254" w:lineRule="exact"/>
        <w:ind w:left="1780" w:right="83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lveston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nted: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header="756" w:footer="1190" w:top="2440" w:bottom="1380" w:left="380" w:right="84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82" w:after="0" w:line="231" w:lineRule="auto"/>
        <w:ind w:left="106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DERS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ldwin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</w:p>
    <w:p>
      <w:pPr>
        <w:spacing w:before="0" w:after="0" w:line="275" w:lineRule="exact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rlton</w:t>
      </w:r>
    </w:p>
    <w:p>
      <w:pPr>
        <w:spacing w:before="0" w:after="0" w:line="270" w:lineRule="exact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exact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</w:p>
    <w:p>
      <w:pPr>
        <w:spacing w:before="0" w:after="0" w:line="271" w:lineRule="exact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</w:p>
    <w:p>
      <w:pPr>
        <w:spacing w:before="0" w:after="0" w:line="274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2" w:after="0" w:line="274" w:lineRule="exact"/>
        <w:ind w:right="22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Lugo</w:t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hood</w:t>
      </w:r>
    </w:p>
    <w:p>
      <w:pPr>
        <w:spacing w:before="1" w:after="0" w:line="239" w:lineRule="auto"/>
        <w:ind w:right="19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74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</w:p>
    <w:p>
      <w:pPr>
        <w:spacing w:before="0" w:after="0" w:line="274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Gilbe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ngton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right="24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Unkno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right</w:t>
      </w:r>
    </w:p>
    <w:p>
      <w:pPr>
        <w:jc w:val="left"/>
        <w:spacing w:after="0"/>
        <w:sectPr>
          <w:type w:val="continuous"/>
          <w:pgSz w:w="12240" w:h="15840"/>
          <w:pgMar w:top="2440" w:bottom="1380" w:left="380" w:right="840"/>
          <w:cols w:num="2" w:equalWidth="0">
            <w:col w:w="4204" w:space="1943"/>
            <w:col w:w="487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1" w:after="0" w:line="480" w:lineRule="auto"/>
        <w:ind w:left="1420" w:right="45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GCC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0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14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jc w:val="left"/>
        <w:spacing w:after="0"/>
        <w:sectPr>
          <w:type w:val="continuous"/>
          <w:pgSz w:w="12240" w:h="15840"/>
          <w:pgMar w:top="2440" w:bottom="1380" w:left="380" w:right="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7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7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97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7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7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97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7"/>
          <w:b/>
          <w:bCs/>
          <w:u w:val="thick" w:color="0000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97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9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0" w:after="0" w:line="240" w:lineRule="auto"/>
        <w:ind w:left="1780" w:right="87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1" w:after="0" w:line="239" w:lineRule="auto"/>
        <w:ind w:left="1780" w:right="53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ks.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condens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oned:</w:t>
      </w:r>
    </w:p>
    <w:p>
      <w:pPr>
        <w:spacing w:before="22" w:after="0" w:line="252" w:lineRule="exact"/>
        <w:ind w:left="2500" w:right="579" w:firstLine="-36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7" w:after="0" w:line="252" w:lineRule="exact"/>
        <w:ind w:left="2500" w:right="520" w:firstLine="-36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2" w:after="0" w:line="276" w:lineRule="auto"/>
        <w:ind w:left="1780" w:right="53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y.</w:t>
      </w:r>
    </w:p>
    <w:p>
      <w:pPr>
        <w:spacing w:before="3" w:after="0" w:line="275" w:lineRule="auto"/>
        <w:ind w:left="1780" w:right="8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2" w:after="0" w:line="239" w:lineRule="auto"/>
        <w:ind w:left="1780" w:right="61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5" w:after="0" w:line="252" w:lineRule="exact"/>
        <w:ind w:left="1780" w:right="55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</w:p>
    <w:p>
      <w:pPr>
        <w:jc w:val="left"/>
        <w:spacing w:after="0"/>
        <w:sectPr>
          <w:pgMar w:header="756" w:footer="1190" w:top="2440" w:bottom="1380" w:left="380" w:right="840"/>
          <w:pgSz w:w="12240" w:h="15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9" w:after="0" w:line="241" w:lineRule="auto"/>
        <w:ind w:left="1780" w:right="52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akeh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dance.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(Gi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2" w:after="0" w:line="275" w:lineRule="auto"/>
        <w:ind w:left="1780" w:right="57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Upco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2" w:after="0" w:line="277" w:lineRule="auto"/>
        <w:ind w:left="1780" w:right="110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eeks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Adjou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2" w:after="0" w:line="551" w:lineRule="auto"/>
        <w:ind w:left="1420" w:right="573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.M.</w:t>
      </w:r>
    </w:p>
    <w:sectPr>
      <w:pgMar w:header="756" w:footer="1190" w:top="2440" w:bottom="1380" w:left="380" w:right="8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.959999pt;margin-top:721.492432pt;width:188.014242pt;height:25.76pt;mso-position-horizontal-relative:page;mso-position-vertical-relative:page;z-index:-121" type="#_x0000_t202" filled="f" stroked="f">
          <v:textbox inset="0,0,0,0">
            <w:txbxContent>
              <w:p>
                <w:pPr>
                  <w:spacing w:before="0" w:after="0" w:line="245" w:lineRule="exact"/>
                  <w:ind w:left="42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ous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‐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ean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on</w:t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20,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2021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900024pt;margin-top:722.241455pt;width:47.42pt;height:11.96pt;mso-position-horizontal-relative:page;mso-position-vertical-relative:page;z-index:-12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9.799999pt;margin-top:122.449997pt;width:534.6pt;height:.1pt;mso-position-horizontal-relative:page;mso-position-vertical-relative:page;z-index:-123" coordorigin="596,2449" coordsize="10692,2">
          <v:shape style="position:absolute;left:596;top:2449;width:10692;height:2" coordorigin="596,2449" coordsize="10692,0" path="m596,2449l11288,2449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782379pt;width:465.611789pt;height:80.394021pt;mso-position-horizontal-relative:page;mso-position-vertical-relative:page;z-index:-122" type="#_x0000_t202" filled="f" stroked="f">
          <v:textbox inset="0,0,0,0">
            <w:txbxContent>
              <w:p>
                <w:pPr>
                  <w:spacing w:before="0" w:after="0" w:line="307" w:lineRule="exact"/>
                  <w:ind w:left="-21" w:right="-41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w w:val="98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98"/>
                    <w:b/>
                    <w:bCs/>
                    <w:u w:val="thick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  <w:t>GA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98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3"/>
                    <w:w w:val="98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3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98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3"/>
                    <w:w w:val="100"/>
                    <w:b/>
                    <w:bCs/>
                    <w:u w:val="thick" w:color="0000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3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  <w:u w:val="thick" w:color="0000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  <w:u w:val="thick" w:color="0000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2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  <w:u w:val="thick" w:color="0000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4"/>
                    <w:w w:val="100"/>
                    <w:b/>
                    <w:bCs/>
                    <w:u w:val="thick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4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4"/>
                    <w:w w:val="100"/>
                    <w:b/>
                    <w:bCs/>
                    <w:u w:val="thick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4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  <w:u w:val="thick" w:color="0000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7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98"/>
                    <w:b/>
                    <w:bCs/>
                    <w:u w:val="thick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3"/>
                    <w:w w:val="98"/>
                    <w:b/>
                    <w:bCs/>
                    <w:u w:val="thick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3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  <w:t>AK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4"/>
                    <w:w w:val="98"/>
                    <w:b/>
                    <w:bCs/>
                    <w:u w:val="thick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4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98"/>
                    <w:b/>
                    <w:bCs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  <w:u w:val="thick" w:color="000000"/>
                  </w:rPr>
                  <w:t>DERS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98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  <w:p>
                <w:pPr>
                  <w:spacing w:before="0" w:after="0" w:line="275" w:lineRule="exact"/>
                  <w:ind w:left="3411" w:right="3302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EETING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  <w:p>
                <w:pPr>
                  <w:spacing w:before="1" w:after="0" w:line="254" w:lineRule="exact"/>
                  <w:ind w:left="2209" w:right="2102" w:firstLine="-1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  <w:t>Wedn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</w:rPr>
                  <w:t>sd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</w:rPr>
                  <w:t>y,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3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0,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021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-11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4"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9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9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9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7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9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0"/>
                    <w:w w:val="9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ounc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ove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9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9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6"/>
                    <w:w w:val="94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4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0" w:after="0" w:line="246" w:lineRule="exact"/>
                  <w:ind w:left="2268" w:right="2162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3555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120,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on,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4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"/>
                    <w:w w:val="94"/>
                  </w:rPr>
                  <w:t>027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1" w:after="0" w:line="240" w:lineRule="auto"/>
                  <w:ind w:left="4035" w:right="3808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4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5"/>
                    <w:w w:val="9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9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"/>
                    <w:w w:val="9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9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6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"/>
                    <w:w w:val="9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9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9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9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4"/>
                    <w:w w:val="94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9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9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6" Type="http://schemas.openxmlformats.org/officeDocument/2006/relationships/settings" Target="settings.xml"/><Relationship Id="rId11" Type="http://schemas.openxmlformats.org/officeDocument/2006/relationships/customXml" Target="../customXml/item3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3674BEE56124AAD970D40F8FDF221" ma:contentTypeVersion="11" ma:contentTypeDescription="Create a new document." ma:contentTypeScope="" ma:versionID="ebcb8d948eae11d6bc209294f6d5fcd6">
  <xsd:schema xmlns:xsd="http://www.w3.org/2001/XMLSchema" xmlns:xs="http://www.w3.org/2001/XMLSchema" xmlns:p="http://schemas.microsoft.com/office/2006/metadata/properties" xmlns:ns2="b4015ea8-92c2-4515-89dc-d0cebe6a6e7e" targetNamespace="http://schemas.microsoft.com/office/2006/metadata/properties" ma:root="true" ma:fieldsID="7967772d9888afd00a7637a4fb2287da" ns2:_="">
    <xsd:import namespace="b4015ea8-92c2-4515-89dc-d0cebe6a6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5ea8-92c2-4515-89dc-d0cebe6a6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420A4-6AB6-4F5C-9811-F20DCA950E80}"/>
</file>

<file path=customXml/itemProps2.xml><?xml version="1.0" encoding="utf-8"?>
<ds:datastoreItem xmlns:ds="http://schemas.openxmlformats.org/officeDocument/2006/customXml" ds:itemID="{0038BEA3-7814-4656-964A-748CEFB1187D}"/>
</file>

<file path=customXml/itemProps3.xml><?xml version="1.0" encoding="utf-8"?>
<ds:datastoreItem xmlns:ds="http://schemas.openxmlformats.org/officeDocument/2006/customXml" ds:itemID="{1FB648E3-2959-4F3F-AB1D-0881E83A54BC}"/>
</file>

<file path=customXml/itemProps4.xml><?xml version="1.0" encoding="utf-8"?>
<ds:datastoreItem xmlns:ds="http://schemas.openxmlformats.org/officeDocument/2006/customXml" ds:itemID="{C4E6CE86-942C-4BF5-9734-99F6D8747CB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HGCCC MEETING SUMMARY</dc:title>
  <dc:creator>marshall</dc:creator>
  <dcterms:created xsi:type="dcterms:W3CDTF">2021-07-13T19:28:14Z</dcterms:created>
  <dcterms:modified xsi:type="dcterms:W3CDTF">2021-07-13T19:28:14Z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2021-07-14T00:00:00Z</vt:filetime>
  </property>
  <property fmtid="{D5CDD505-2E9C-101B-9397-08002B2CF9AE}" pid="4" name="_dlc_DocIdItemGuid">
    <vt:lpwstr>682992df-1dd2-4027-9b9a-dccb3aea6c64</vt:lpwstr>
  </property>
  <property fmtid="{D5CDD505-2E9C-101B-9397-08002B2CF9AE}" pid="5" name="ContentTypeId">
    <vt:lpwstr>0x0101002333674BEE56124AAD970D40F8FDF221</vt:lpwstr>
  </property>
  <property fmtid="{D5CDD505-2E9C-101B-9397-08002B2CF9AE}" pid="6" name="Order">
    <vt:r8>853900</vt:r8>
  </property>
</Properties>
</file>